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4563" w14:textId="77777777" w:rsidR="004F4A53" w:rsidRPr="005D5904" w:rsidRDefault="004F4A53" w:rsidP="004F4A53">
      <w:pPr>
        <w:pStyle w:val="Heading1"/>
        <w:jc w:val="center"/>
        <w:rPr>
          <w:rFonts w:ascii="Palatino Linotype" w:hAnsi="Palatino Linotype"/>
          <w:sz w:val="32"/>
          <w:szCs w:val="32"/>
        </w:rPr>
      </w:pPr>
      <w:r>
        <w:t xml:space="preserve">  </w:t>
      </w:r>
      <w:r w:rsidRPr="005D5904">
        <w:rPr>
          <w:rFonts w:ascii="Palatino Linotype" w:hAnsi="Palatino Linotype"/>
          <w:sz w:val="32"/>
          <w:szCs w:val="32"/>
        </w:rPr>
        <w:t>Advisory Board Meeting</w:t>
      </w:r>
    </w:p>
    <w:p w14:paraId="2A56A130" w14:textId="77777777" w:rsidR="004F4A53" w:rsidRDefault="004F4A53" w:rsidP="004F4A53">
      <w:pPr>
        <w:jc w:val="center"/>
        <w:rPr>
          <w:rFonts w:ascii="Palatino Linotype" w:hAnsi="Palatino Linotype" w:cs="Lucida Sans Unicode"/>
          <w:b/>
          <w:szCs w:val="24"/>
        </w:rPr>
      </w:pPr>
      <w:r>
        <w:rPr>
          <w:rFonts w:ascii="Palatino Linotype" w:hAnsi="Palatino Linotype" w:cs="Lucida Sans Unicode"/>
          <w:b/>
          <w:szCs w:val="24"/>
        </w:rPr>
        <w:t>September 21, 2022</w:t>
      </w:r>
    </w:p>
    <w:p w14:paraId="58726716" w14:textId="77777777" w:rsidR="004F4A53" w:rsidRPr="00737C7D" w:rsidRDefault="004F4A53" w:rsidP="004F4A53">
      <w:pPr>
        <w:jc w:val="center"/>
        <w:rPr>
          <w:rFonts w:ascii="Palatino Linotype" w:hAnsi="Palatino Linotype" w:cs="Lucida Sans Unicode"/>
          <w:b/>
          <w:szCs w:val="24"/>
        </w:rPr>
      </w:pPr>
      <w:r>
        <w:rPr>
          <w:rFonts w:ascii="Palatino Linotype" w:hAnsi="Palatino Linotype" w:cs="Lucida Sans Unicode"/>
          <w:b/>
          <w:szCs w:val="24"/>
        </w:rPr>
        <w:t xml:space="preserve">Virtual </w:t>
      </w:r>
    </w:p>
    <w:p w14:paraId="37E98DC3" w14:textId="77777777" w:rsidR="004F4A53" w:rsidRDefault="004F4A53" w:rsidP="004F4A53">
      <w:pPr>
        <w:jc w:val="center"/>
        <w:rPr>
          <w:rFonts w:ascii="Palatino Linotype" w:hAnsi="Palatino Linotype" w:cs="Lucida Sans Unicode"/>
          <w:b/>
          <w:szCs w:val="24"/>
        </w:rPr>
      </w:pPr>
      <w:r w:rsidRPr="00737C7D">
        <w:rPr>
          <w:rFonts w:ascii="Palatino Linotype" w:hAnsi="Palatino Linotype" w:cs="Lucida Sans Unicode"/>
          <w:b/>
          <w:szCs w:val="24"/>
        </w:rPr>
        <w:t>9:00 A.M.</w:t>
      </w:r>
    </w:p>
    <w:p w14:paraId="15F0325B" w14:textId="77777777" w:rsidR="004F4A53" w:rsidRDefault="004F4A53" w:rsidP="004F4A53">
      <w:pPr>
        <w:jc w:val="center"/>
        <w:rPr>
          <w:rFonts w:ascii="Palatino Linotype" w:hAnsi="Palatino Linotype" w:cs="Lucida Sans Unicode"/>
          <w:b/>
          <w:szCs w:val="24"/>
        </w:rPr>
      </w:pPr>
    </w:p>
    <w:p w14:paraId="3AC88F98" w14:textId="77777777" w:rsidR="004F4A53" w:rsidRDefault="004F4A53" w:rsidP="004F4A53">
      <w:pPr>
        <w:jc w:val="center"/>
        <w:rPr>
          <w:rFonts w:ascii="Palatino Linotype" w:hAnsi="Palatino Linotype" w:cs="Lucida Sans Unicode"/>
          <w:b/>
          <w:szCs w:val="24"/>
        </w:rPr>
      </w:pPr>
      <w:r>
        <w:rPr>
          <w:rFonts w:ascii="Palatino Linotype" w:hAnsi="Palatino Linotype" w:cs="Lucida Sans Unicode"/>
          <w:b/>
          <w:szCs w:val="24"/>
        </w:rPr>
        <w:t>AGENDA</w:t>
      </w:r>
    </w:p>
    <w:p w14:paraId="3B399F73" w14:textId="77777777" w:rsidR="004F4A53" w:rsidRPr="004851E2" w:rsidRDefault="004F4A53" w:rsidP="004F4A53">
      <w:pPr>
        <w:pStyle w:val="listtext"/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 xml:space="preserve">Approval </w:t>
      </w:r>
      <w:r>
        <w:rPr>
          <w:rFonts w:ascii="Palatino Linotype" w:hAnsi="Palatino Linotype"/>
          <w:sz w:val="21"/>
          <w:szCs w:val="21"/>
        </w:rPr>
        <w:t>April 27, 2022</w:t>
      </w:r>
      <w:r w:rsidRPr="00737C7D">
        <w:rPr>
          <w:rFonts w:ascii="Palatino Linotype" w:hAnsi="Palatino Linotype"/>
          <w:sz w:val="21"/>
          <w:szCs w:val="21"/>
        </w:rPr>
        <w:t xml:space="preserve"> Minutes – </w:t>
      </w:r>
      <w:r w:rsidRPr="008B4421">
        <w:rPr>
          <w:rFonts w:ascii="Palatino Linotype" w:hAnsi="Palatino Linotype"/>
          <w:b/>
          <w:sz w:val="21"/>
          <w:szCs w:val="21"/>
        </w:rPr>
        <w:t>Vote Required</w:t>
      </w:r>
    </w:p>
    <w:p w14:paraId="2CA6C177" w14:textId="77777777" w:rsidR="004F4A53" w:rsidRPr="00737C7D" w:rsidRDefault="004F4A53" w:rsidP="004F4A53">
      <w:pPr>
        <w:pStyle w:val="listtext"/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Reports</w:t>
      </w:r>
    </w:p>
    <w:p w14:paraId="1458BF09" w14:textId="77777777" w:rsidR="004F4A53" w:rsidRDefault="004F4A53" w:rsidP="004F4A53">
      <w:pPr>
        <w:pStyle w:val="listtext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Administrator</w:t>
      </w:r>
    </w:p>
    <w:p w14:paraId="2BA576B7" w14:textId="77777777" w:rsidR="004F4A53" w:rsidRPr="00737C7D" w:rsidRDefault="004F4A53" w:rsidP="004F4A53">
      <w:pPr>
        <w:pStyle w:val="listtext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Chief Financial Officer</w:t>
      </w:r>
    </w:p>
    <w:p w14:paraId="05C81809" w14:textId="77777777" w:rsidR="004F4A53" w:rsidRDefault="004F4A53" w:rsidP="004F4A53">
      <w:pPr>
        <w:pStyle w:val="listtext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Operations</w:t>
      </w:r>
    </w:p>
    <w:p w14:paraId="684EC4AB" w14:textId="77777777" w:rsidR="004F4A53" w:rsidRDefault="004F4A53" w:rsidP="004F4A53">
      <w:pPr>
        <w:pStyle w:val="listtext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Grants Manager</w:t>
      </w:r>
    </w:p>
    <w:p w14:paraId="30DBC530" w14:textId="77777777" w:rsidR="004F4A53" w:rsidRPr="00737C7D" w:rsidRDefault="004F4A53" w:rsidP="004F4A53">
      <w:pPr>
        <w:pStyle w:val="listtext"/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Advisory Board Committees</w:t>
      </w:r>
    </w:p>
    <w:p w14:paraId="7A289FF2" w14:textId="77777777" w:rsidR="004F4A53" w:rsidRDefault="004F4A53" w:rsidP="004F4A53">
      <w:pPr>
        <w:pStyle w:val="listtext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Executive Committee</w:t>
      </w:r>
    </w:p>
    <w:p w14:paraId="038CFB22" w14:textId="77777777" w:rsidR="004F4A53" w:rsidRDefault="004F4A53" w:rsidP="004F4A53">
      <w:pPr>
        <w:pStyle w:val="listtext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Audit &amp; Finance</w:t>
      </w:r>
      <w:r w:rsidRPr="00737C7D">
        <w:rPr>
          <w:rFonts w:ascii="Palatino Linotype" w:hAnsi="Palatino Linotype"/>
          <w:sz w:val="21"/>
          <w:szCs w:val="21"/>
        </w:rPr>
        <w:t xml:space="preserve"> Committee</w:t>
      </w:r>
    </w:p>
    <w:p w14:paraId="528AF056" w14:textId="77777777" w:rsidR="004F4A53" w:rsidRPr="00737C7D" w:rsidRDefault="004F4A53" w:rsidP="004F4A53">
      <w:pPr>
        <w:pStyle w:val="listtext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Fare and Service Committee</w:t>
      </w:r>
    </w:p>
    <w:p w14:paraId="3732FACB" w14:textId="77777777" w:rsidR="004F4A53" w:rsidRDefault="004F4A53" w:rsidP="004F4A53">
      <w:pPr>
        <w:pStyle w:val="listtext"/>
        <w:numPr>
          <w:ilvl w:val="1"/>
          <w:numId w:val="1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Rail</w:t>
      </w:r>
      <w:r w:rsidRPr="00737C7D">
        <w:rPr>
          <w:rFonts w:ascii="Palatino Linotype" w:hAnsi="Palatino Linotype"/>
          <w:sz w:val="21"/>
          <w:szCs w:val="21"/>
        </w:rPr>
        <w:t xml:space="preserve"> Committee</w:t>
      </w:r>
      <w:r>
        <w:rPr>
          <w:rFonts w:ascii="Palatino Linotype" w:hAnsi="Palatino Linotype"/>
          <w:sz w:val="21"/>
          <w:szCs w:val="21"/>
        </w:rPr>
        <w:t xml:space="preserve"> </w:t>
      </w:r>
    </w:p>
    <w:p w14:paraId="39CC18A3" w14:textId="77777777" w:rsidR="004F4A53" w:rsidRDefault="004F4A53" w:rsidP="004F4A53">
      <w:pPr>
        <w:pStyle w:val="listtext"/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New Business</w:t>
      </w:r>
      <w:r>
        <w:rPr>
          <w:rFonts w:ascii="Palatino Linotype" w:hAnsi="Palatino Linotype"/>
          <w:sz w:val="21"/>
          <w:szCs w:val="21"/>
        </w:rPr>
        <w:t xml:space="preserve">  </w:t>
      </w:r>
    </w:p>
    <w:p w14:paraId="65D9E55A" w14:textId="77777777" w:rsidR="004F4A53" w:rsidRPr="00737C7D" w:rsidRDefault="004F4A53" w:rsidP="004F4A53">
      <w:pPr>
        <w:pStyle w:val="listtext"/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Old Business</w:t>
      </w:r>
    </w:p>
    <w:p w14:paraId="73409A1D" w14:textId="77777777" w:rsidR="004F4A53" w:rsidRPr="00737C7D" w:rsidRDefault="004F4A53" w:rsidP="004F4A53">
      <w:pPr>
        <w:pStyle w:val="listtext"/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 xml:space="preserve">Public Questions/Comments </w:t>
      </w:r>
    </w:p>
    <w:p w14:paraId="1065445F" w14:textId="77777777" w:rsidR="004F4A53" w:rsidRDefault="004F4A53" w:rsidP="004F4A53">
      <w:pPr>
        <w:pStyle w:val="listtext"/>
      </w:pPr>
      <w:r w:rsidRPr="00540EF1">
        <w:rPr>
          <w:rFonts w:ascii="Palatino Linotype" w:hAnsi="Palatino Linotype"/>
          <w:sz w:val="21"/>
          <w:szCs w:val="21"/>
        </w:rPr>
        <w:t>Adjournment</w:t>
      </w:r>
    </w:p>
    <w:p w14:paraId="11F3C520" w14:textId="77777777" w:rsidR="00037430" w:rsidRPr="004F4A53" w:rsidRDefault="00037430" w:rsidP="004F4A53"/>
    <w:sectPr w:rsidR="00037430" w:rsidRPr="004F4A53" w:rsidSect="0016024C">
      <w:headerReference w:type="default" r:id="rId11"/>
      <w:footerReference w:type="default" r:id="rId12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0795" w14:textId="77777777" w:rsidR="00037430" w:rsidRDefault="00037430" w:rsidP="0016024C">
      <w:r>
        <w:separator/>
      </w:r>
    </w:p>
  </w:endnote>
  <w:endnote w:type="continuationSeparator" w:id="0">
    <w:p w14:paraId="2FA89DE9" w14:textId="77777777" w:rsidR="00037430" w:rsidRDefault="00037430" w:rsidP="0016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DC75" w14:textId="77777777" w:rsidR="0016024C" w:rsidRDefault="0016024C">
    <w:pPr>
      <w:pStyle w:val="Footer"/>
    </w:pPr>
    <w:r>
      <w:rPr>
        <w:noProof/>
      </w:rPr>
      <w:drawing>
        <wp:inline distT="0" distB="0" distL="0" distR="0" wp14:anchorId="6FB312BC" wp14:editId="43E29F1F">
          <wp:extent cx="6858000" cy="860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37ED" w14:textId="77777777" w:rsidR="00037430" w:rsidRDefault="00037430" w:rsidP="0016024C">
      <w:r>
        <w:separator/>
      </w:r>
    </w:p>
  </w:footnote>
  <w:footnote w:type="continuationSeparator" w:id="0">
    <w:p w14:paraId="2207E532" w14:textId="77777777" w:rsidR="00037430" w:rsidRDefault="00037430" w:rsidP="0016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8AB7" w14:textId="77777777" w:rsidR="0016024C" w:rsidRDefault="0016024C">
    <w:pPr>
      <w:pStyle w:val="Header"/>
    </w:pPr>
    <w:r>
      <w:rPr>
        <w:noProof/>
      </w:rPr>
      <w:drawing>
        <wp:inline distT="0" distB="0" distL="0" distR="0" wp14:anchorId="1B322506" wp14:editId="6DC312BF">
          <wp:extent cx="6858000" cy="1307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307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B4699" w14:textId="77777777" w:rsidR="0016024C" w:rsidRDefault="00160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"/>
      </v:shape>
    </w:pict>
  </w:numPicBullet>
  <w:numPicBullet w:numPicBulletId="1">
    <w:pict>
      <v:shape id="_x0000_i1075" type="#_x0000_t75" style="width:9pt;height:9pt" o:bullet="t">
        <v:imagedata r:id="rId2" o:title=""/>
      </v:shape>
    </w:pict>
  </w:numPicBullet>
  <w:numPicBullet w:numPicBulletId="2">
    <w:pict>
      <v:shape id="_x0000_i1076" type="#_x0000_t75" style="width:9pt;height:9pt" o:bullet="t">
        <v:imagedata r:id="rId3" o:title=""/>
      </v:shape>
    </w:pict>
  </w:numPicBullet>
  <w:abstractNum w:abstractNumId="0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num w:numId="1" w16cid:durableId="402412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30"/>
    <w:rsid w:val="00037430"/>
    <w:rsid w:val="0016024C"/>
    <w:rsid w:val="004F4A53"/>
    <w:rsid w:val="00E73E68"/>
    <w:rsid w:val="00F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4295C"/>
  <w15:chartTrackingRefBased/>
  <w15:docId w15:val="{DAD69B91-1D84-4F3A-9035-3F7F529E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6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A53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2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024C"/>
  </w:style>
  <w:style w:type="paragraph" w:styleId="Footer">
    <w:name w:val="footer"/>
    <w:basedOn w:val="Normal"/>
    <w:link w:val="FooterChar"/>
    <w:uiPriority w:val="99"/>
    <w:unhideWhenUsed/>
    <w:rsid w:val="001602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024C"/>
  </w:style>
  <w:style w:type="character" w:styleId="Hyperlink">
    <w:name w:val="Hyperlink"/>
    <w:basedOn w:val="DefaultParagraphFont"/>
    <w:uiPriority w:val="99"/>
    <w:unhideWhenUsed/>
    <w:rsid w:val="00E73E6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4A53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customStyle="1" w:styleId="listtext">
    <w:name w:val="list text"/>
    <w:rsid w:val="004F4A53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CRTA-FS01HTC\profiles\kjensen\Documents\CCRT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67AB19A462F4E9C82B7448D76D503" ma:contentTypeVersion="4" ma:contentTypeDescription="Create a new document." ma:contentTypeScope="" ma:versionID="4068d1db5887ca0e683c8d403d70b342">
  <xsd:schema xmlns:xsd="http://www.w3.org/2001/XMLSchema" xmlns:xs="http://www.w3.org/2001/XMLSchema" xmlns:p="http://schemas.microsoft.com/office/2006/metadata/properties" xmlns:ns3="3d548cfb-fbaf-4619-b9d2-b836e5e4f095" targetNamespace="http://schemas.microsoft.com/office/2006/metadata/properties" ma:root="true" ma:fieldsID="f87b751f17afcbfc5d96a5c0ea7e31e7" ns3:_="">
    <xsd:import namespace="3d548cfb-fbaf-4619-b9d2-b836e5e4f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48cfb-fbaf-4619-b9d2-b836e5e4f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E53C5-8B73-42DD-8562-24A28DBB0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1C688-B414-47DC-94BE-7FDDA64008BA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d548cfb-fbaf-4619-b9d2-b836e5e4f09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8A76E0-7293-4417-87E2-8E5D910295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DAE9E8-8802-410B-BC1E-D8041C72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48cfb-fbaf-4619-b9d2-b836e5e4f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CCRTA Letterhead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Jensen</dc:creator>
  <cp:keywords/>
  <dc:description/>
  <cp:lastModifiedBy>Kathy Jensen</cp:lastModifiedBy>
  <cp:revision>2</cp:revision>
  <cp:lastPrinted>2022-09-12T16:43:00Z</cp:lastPrinted>
  <dcterms:created xsi:type="dcterms:W3CDTF">2022-09-15T20:26:00Z</dcterms:created>
  <dcterms:modified xsi:type="dcterms:W3CDTF">2022-09-15T20:26:00Z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0x010100D4867AB19A462F4E9C82B7448D76D503</vt:lpwstr>
  </property>
</Properties>
</file>